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7898B8EE" w:rsidR="008D5B2A" w:rsidRDefault="008D5B2A" w:rsidP="0062465E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A54CD4">
              <w:t>2</w:t>
            </w:r>
            <w:r w:rsidR="0062465E">
              <w:t>3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3965-DCD9-43E8-BBEA-E176523F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2020-01-21T19:24:00Z</dcterms:created>
  <dcterms:modified xsi:type="dcterms:W3CDTF">2020-01-21T19:24:00Z</dcterms:modified>
</cp:coreProperties>
</file>